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95B6" w14:textId="77777777" w:rsidR="007443BE" w:rsidRDefault="007443BE" w:rsidP="0038410B">
      <w:pPr>
        <w:pStyle w:val="NoSpacing"/>
      </w:pPr>
    </w:p>
    <w:p w14:paraId="7C4895B7" w14:textId="77777777" w:rsidR="003F3FF5" w:rsidRDefault="003F3FF5" w:rsidP="0038410B">
      <w:pPr>
        <w:pStyle w:val="NoSpacing"/>
      </w:pPr>
    </w:p>
    <w:p w14:paraId="7C4895B8" w14:textId="77777777" w:rsidR="003F3FF5" w:rsidRDefault="003F3FF5" w:rsidP="0038410B">
      <w:pPr>
        <w:pStyle w:val="NoSpacing"/>
      </w:pPr>
    </w:p>
    <w:p w14:paraId="7C4895B9" w14:textId="77777777" w:rsidR="003F3FF5" w:rsidRDefault="003F3FF5" w:rsidP="0038410B">
      <w:pPr>
        <w:pStyle w:val="NoSpacing"/>
      </w:pPr>
    </w:p>
    <w:p w14:paraId="7C4895BA" w14:textId="77777777" w:rsidR="003F3FF5" w:rsidRDefault="003F3FF5" w:rsidP="0038410B">
      <w:pPr>
        <w:pStyle w:val="NoSpacing"/>
      </w:pPr>
    </w:p>
    <w:p w14:paraId="7C4895BB" w14:textId="77777777" w:rsidR="003F3FF5" w:rsidRPr="00AB3129" w:rsidRDefault="003F3FF5" w:rsidP="003F3FF5">
      <w:pPr>
        <w:jc w:val="center"/>
        <w:rPr>
          <w:b/>
          <w:sz w:val="28"/>
          <w:szCs w:val="28"/>
        </w:rPr>
      </w:pPr>
      <w:r w:rsidRPr="00AB3129">
        <w:rPr>
          <w:b/>
          <w:sz w:val="28"/>
          <w:szCs w:val="28"/>
        </w:rPr>
        <w:t>North Dakota Society of Health-System Pharmacists</w:t>
      </w:r>
    </w:p>
    <w:p w14:paraId="7C4895BC" w14:textId="45C99F54" w:rsidR="003F3FF5" w:rsidRPr="00AB3129" w:rsidRDefault="00E87AB4" w:rsidP="003F3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764E1">
        <w:rPr>
          <w:b/>
          <w:sz w:val="28"/>
          <w:szCs w:val="28"/>
        </w:rPr>
        <w:t>9</w:t>
      </w:r>
      <w:r w:rsidR="005D2E26">
        <w:rPr>
          <w:b/>
          <w:sz w:val="28"/>
          <w:szCs w:val="28"/>
        </w:rPr>
        <w:t xml:space="preserve"> Fall</w:t>
      </w:r>
      <w:r w:rsidR="003F3FF5" w:rsidRPr="00AB3129">
        <w:rPr>
          <w:b/>
          <w:sz w:val="28"/>
          <w:szCs w:val="28"/>
        </w:rPr>
        <w:t xml:space="preserve"> </w:t>
      </w:r>
      <w:r w:rsidR="001E1131">
        <w:rPr>
          <w:b/>
          <w:sz w:val="28"/>
          <w:szCs w:val="28"/>
        </w:rPr>
        <w:t xml:space="preserve">Health-System </w:t>
      </w:r>
      <w:r w:rsidR="003F3FF5" w:rsidRPr="00AB3129">
        <w:rPr>
          <w:b/>
          <w:sz w:val="28"/>
          <w:szCs w:val="28"/>
        </w:rPr>
        <w:t>Summit and Expo</w:t>
      </w:r>
    </w:p>
    <w:p w14:paraId="7C4895BD" w14:textId="77777777" w:rsidR="00AB3129" w:rsidRDefault="00AB3129" w:rsidP="003F3FF5">
      <w:pPr>
        <w:jc w:val="center"/>
      </w:pPr>
    </w:p>
    <w:p w14:paraId="7C4895BE" w14:textId="77777777" w:rsidR="00AB3129" w:rsidRDefault="00AB3129" w:rsidP="003F3FF5">
      <w:pPr>
        <w:jc w:val="center"/>
      </w:pPr>
      <w:r>
        <w:t>NDSHP is holding a</w:t>
      </w:r>
      <w:r w:rsidR="00B14599">
        <w:t>n</w:t>
      </w:r>
      <w:r>
        <w:t xml:space="preserve"> Expo program in order to bring </w:t>
      </w:r>
      <w:r w:rsidR="00A27454">
        <w:t xml:space="preserve">North Dakota’s </w:t>
      </w:r>
      <w:r>
        <w:t>Pharmacy Directors, Managers, and Administ</w:t>
      </w:r>
      <w:r w:rsidR="00897364">
        <w:t xml:space="preserve">rators together to network with </w:t>
      </w:r>
      <w:r w:rsidR="002B6A49">
        <w:t>exhibitor representatives</w:t>
      </w:r>
      <w:r w:rsidR="00897364">
        <w:t>.</w:t>
      </w:r>
    </w:p>
    <w:p w14:paraId="7C4895BF" w14:textId="41E2DC36" w:rsidR="003F3FF5" w:rsidRPr="005D2E26" w:rsidRDefault="003F3FF5" w:rsidP="003F3FF5">
      <w:pPr>
        <w:jc w:val="center"/>
        <w:rPr>
          <w:highlight w:val="yellow"/>
        </w:rPr>
      </w:pPr>
      <w:r w:rsidRPr="005D2E26">
        <w:rPr>
          <w:highlight w:val="yellow"/>
        </w:rPr>
        <w:t xml:space="preserve">When: Thursday, </w:t>
      </w:r>
      <w:r w:rsidR="001B3E1E">
        <w:rPr>
          <w:highlight w:val="yellow"/>
        </w:rPr>
        <w:t>October 2</w:t>
      </w:r>
      <w:r w:rsidR="00C764E1">
        <w:rPr>
          <w:highlight w:val="yellow"/>
        </w:rPr>
        <w:t>4</w:t>
      </w:r>
      <w:r w:rsidR="005D2E26" w:rsidRPr="005D2E26">
        <w:rPr>
          <w:highlight w:val="yellow"/>
        </w:rPr>
        <w:t>,</w:t>
      </w:r>
      <w:r w:rsidR="00C764E1">
        <w:rPr>
          <w:highlight w:val="yellow"/>
        </w:rPr>
        <w:t xml:space="preserve"> 2019</w:t>
      </w:r>
      <w:r w:rsidR="00370B7F" w:rsidRPr="005D2E26">
        <w:rPr>
          <w:highlight w:val="yellow"/>
        </w:rPr>
        <w:t xml:space="preserve"> 8:00a</w:t>
      </w:r>
      <w:r w:rsidR="00E87AB4">
        <w:rPr>
          <w:highlight w:val="yellow"/>
        </w:rPr>
        <w:t>m</w:t>
      </w:r>
      <w:r w:rsidR="00370B7F" w:rsidRPr="005D2E26">
        <w:rPr>
          <w:highlight w:val="yellow"/>
        </w:rPr>
        <w:t>—12:00pm</w:t>
      </w:r>
    </w:p>
    <w:p w14:paraId="7C4895C0" w14:textId="2CAF7282" w:rsidR="00AB3129" w:rsidRDefault="003F3FF5" w:rsidP="001E1131">
      <w:pPr>
        <w:jc w:val="center"/>
      </w:pPr>
      <w:r w:rsidRPr="005D2E26">
        <w:rPr>
          <w:highlight w:val="yellow"/>
        </w:rPr>
        <w:t xml:space="preserve">Where: </w:t>
      </w:r>
      <w:r w:rsidR="00C764E1">
        <w:rPr>
          <w:highlight w:val="yellow"/>
        </w:rPr>
        <w:t xml:space="preserve">Radisson Hotel, Fargo, </w:t>
      </w:r>
      <w:r w:rsidRPr="005D2E26">
        <w:rPr>
          <w:highlight w:val="yellow"/>
        </w:rPr>
        <w:t>ND</w:t>
      </w:r>
    </w:p>
    <w:p w14:paraId="7C4895C1" w14:textId="77777777" w:rsidR="00AB3129" w:rsidRDefault="00AB3129" w:rsidP="003F3FF5">
      <w:pPr>
        <w:jc w:val="center"/>
      </w:pPr>
      <w:r>
        <w:t>For more information on the Expo and how to register</w:t>
      </w:r>
      <w:r w:rsidR="00370B7F">
        <w:t xml:space="preserve"> as an exhibitor</w:t>
      </w:r>
      <w:r>
        <w:t xml:space="preserve">, please visit </w:t>
      </w:r>
      <w:hyperlink r:id="rId7" w:history="1">
        <w:r w:rsidR="00897364" w:rsidRPr="000143C0">
          <w:rPr>
            <w:rStyle w:val="Hyperlink"/>
          </w:rPr>
          <w:t>www.ndshp.org</w:t>
        </w:r>
      </w:hyperlink>
      <w:r w:rsidR="00897364">
        <w:t xml:space="preserve"> </w:t>
      </w:r>
      <w:r>
        <w:t xml:space="preserve">or contact NDSHP at </w:t>
      </w:r>
      <w:hyperlink r:id="rId8" w:history="1">
        <w:r w:rsidR="001E1131" w:rsidRPr="001E664D">
          <w:rPr>
            <w:rStyle w:val="Hyperlink"/>
          </w:rPr>
          <w:t>outreach@ndshp.org</w:t>
        </w:r>
      </w:hyperlink>
    </w:p>
    <w:p w14:paraId="7C4895C2" w14:textId="77777777" w:rsidR="001E1131" w:rsidRDefault="001E1131" w:rsidP="003F3FF5">
      <w:pPr>
        <w:jc w:val="center"/>
      </w:pPr>
    </w:p>
    <w:p w14:paraId="7C4895C3" w14:textId="77777777" w:rsidR="00016B59" w:rsidRDefault="00016B59" w:rsidP="001E11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4895CE" wp14:editId="7C4895CF">
            <wp:simplePos x="0" y="0"/>
            <wp:positionH relativeFrom="column">
              <wp:posOffset>2428875</wp:posOffset>
            </wp:positionH>
            <wp:positionV relativeFrom="paragraph">
              <wp:posOffset>177800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SHP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895C4" w14:textId="77777777" w:rsidR="00016B59" w:rsidRDefault="00016B59" w:rsidP="001E1131">
      <w:pPr>
        <w:jc w:val="center"/>
        <w:rPr>
          <w:b/>
          <w:sz w:val="28"/>
          <w:szCs w:val="28"/>
        </w:rPr>
      </w:pPr>
    </w:p>
    <w:p w14:paraId="7C4895C5" w14:textId="77777777" w:rsidR="00016B59" w:rsidRDefault="00016B59" w:rsidP="001E1131">
      <w:pPr>
        <w:jc w:val="center"/>
        <w:rPr>
          <w:b/>
          <w:sz w:val="28"/>
          <w:szCs w:val="28"/>
        </w:rPr>
      </w:pPr>
    </w:p>
    <w:p w14:paraId="7C4895C6" w14:textId="77777777" w:rsidR="00016B59" w:rsidRDefault="00016B59" w:rsidP="001E1131">
      <w:pPr>
        <w:jc w:val="center"/>
        <w:rPr>
          <w:b/>
          <w:sz w:val="28"/>
          <w:szCs w:val="28"/>
        </w:rPr>
      </w:pPr>
    </w:p>
    <w:p w14:paraId="7C4895C7" w14:textId="77777777" w:rsidR="001E1131" w:rsidRPr="00AB3129" w:rsidRDefault="001E1131" w:rsidP="001E1131">
      <w:pPr>
        <w:jc w:val="center"/>
        <w:rPr>
          <w:b/>
          <w:sz w:val="28"/>
          <w:szCs w:val="28"/>
        </w:rPr>
      </w:pPr>
      <w:r w:rsidRPr="00AB3129">
        <w:rPr>
          <w:b/>
          <w:sz w:val="28"/>
          <w:szCs w:val="28"/>
        </w:rPr>
        <w:t>North Dakota Society of Health-System Pharmacists</w:t>
      </w:r>
    </w:p>
    <w:p w14:paraId="7C4895C8" w14:textId="084D3209" w:rsidR="001E1131" w:rsidRPr="00AB3129" w:rsidRDefault="00E87AB4" w:rsidP="001E1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764E1">
        <w:rPr>
          <w:b/>
          <w:sz w:val="28"/>
          <w:szCs w:val="28"/>
        </w:rPr>
        <w:t>9</w:t>
      </w:r>
      <w:r w:rsidR="001E1131" w:rsidRPr="00AB3129">
        <w:rPr>
          <w:b/>
          <w:sz w:val="28"/>
          <w:szCs w:val="28"/>
        </w:rPr>
        <w:t xml:space="preserve"> </w:t>
      </w:r>
      <w:r w:rsidR="005D2E26">
        <w:rPr>
          <w:b/>
          <w:sz w:val="28"/>
          <w:szCs w:val="28"/>
        </w:rPr>
        <w:t xml:space="preserve">Fall </w:t>
      </w:r>
      <w:r w:rsidR="001E1131">
        <w:rPr>
          <w:b/>
          <w:sz w:val="28"/>
          <w:szCs w:val="28"/>
        </w:rPr>
        <w:t xml:space="preserve">Health-System </w:t>
      </w:r>
      <w:r w:rsidR="005D2E26">
        <w:rPr>
          <w:b/>
          <w:sz w:val="28"/>
          <w:szCs w:val="28"/>
        </w:rPr>
        <w:t>Summit and</w:t>
      </w:r>
      <w:r w:rsidR="001E1131" w:rsidRPr="00AB3129">
        <w:rPr>
          <w:b/>
          <w:sz w:val="28"/>
          <w:szCs w:val="28"/>
        </w:rPr>
        <w:t xml:space="preserve"> Expo</w:t>
      </w:r>
    </w:p>
    <w:p w14:paraId="7C4895C9" w14:textId="77777777" w:rsidR="001E1131" w:rsidRDefault="001E1131" w:rsidP="001E1131">
      <w:pPr>
        <w:jc w:val="center"/>
      </w:pPr>
    </w:p>
    <w:p w14:paraId="7C4895CA" w14:textId="77777777" w:rsidR="001E1131" w:rsidRDefault="001E1131" w:rsidP="001E1131">
      <w:pPr>
        <w:jc w:val="center"/>
      </w:pPr>
      <w:r>
        <w:t>NDSHP is holding a</w:t>
      </w:r>
      <w:r w:rsidR="005D2E26">
        <w:t>n</w:t>
      </w:r>
      <w:r>
        <w:t xml:space="preserve"> Expo program in order to bring North Dakota’s Pharmacy Directors, Managers, and Administrators together to network with exhibitor representatives.</w:t>
      </w:r>
    </w:p>
    <w:p w14:paraId="7C4895CB" w14:textId="36E72B6D" w:rsidR="005D2E26" w:rsidRPr="006E6710" w:rsidRDefault="005D2E26" w:rsidP="005D2E26">
      <w:pPr>
        <w:jc w:val="center"/>
        <w:rPr>
          <w:highlight w:val="yellow"/>
        </w:rPr>
      </w:pPr>
      <w:r w:rsidRPr="005D2E26">
        <w:rPr>
          <w:highlight w:val="yellow"/>
        </w:rPr>
        <w:t xml:space="preserve">When: Thursday, </w:t>
      </w:r>
      <w:bookmarkStart w:id="0" w:name="_GoBack"/>
      <w:bookmarkEnd w:id="0"/>
      <w:r w:rsidR="001B3E1E" w:rsidRPr="006E6710">
        <w:rPr>
          <w:highlight w:val="yellow"/>
        </w:rPr>
        <w:t>October 2</w:t>
      </w:r>
      <w:r w:rsidR="00C764E1" w:rsidRPr="006E6710">
        <w:rPr>
          <w:highlight w:val="yellow"/>
        </w:rPr>
        <w:t>4</w:t>
      </w:r>
      <w:r w:rsidRPr="006E6710">
        <w:rPr>
          <w:highlight w:val="yellow"/>
        </w:rPr>
        <w:t>,</w:t>
      </w:r>
      <w:r w:rsidR="002C1FC2" w:rsidRPr="006E6710">
        <w:rPr>
          <w:highlight w:val="yellow"/>
        </w:rPr>
        <w:t xml:space="preserve"> 2019</w:t>
      </w:r>
      <w:r w:rsidRPr="006E6710">
        <w:rPr>
          <w:highlight w:val="yellow"/>
        </w:rPr>
        <w:t xml:space="preserve"> 8:00a</w:t>
      </w:r>
      <w:r w:rsidR="005504F8" w:rsidRPr="006E6710">
        <w:rPr>
          <w:highlight w:val="yellow"/>
        </w:rPr>
        <w:t>m</w:t>
      </w:r>
      <w:r w:rsidRPr="006E6710">
        <w:rPr>
          <w:highlight w:val="yellow"/>
        </w:rPr>
        <w:t>—12:00pm</w:t>
      </w:r>
    </w:p>
    <w:p w14:paraId="7C4895CC" w14:textId="11FB9948" w:rsidR="005D2E26" w:rsidRDefault="005D2E26" w:rsidP="005D2E26">
      <w:pPr>
        <w:jc w:val="center"/>
      </w:pPr>
      <w:r w:rsidRPr="006E6710">
        <w:rPr>
          <w:highlight w:val="yellow"/>
        </w:rPr>
        <w:t xml:space="preserve">Where: </w:t>
      </w:r>
      <w:r w:rsidR="002C1FC2" w:rsidRPr="006E6710">
        <w:rPr>
          <w:highlight w:val="yellow"/>
        </w:rPr>
        <w:t>Radisson Hotel, Fargo, ND</w:t>
      </w:r>
    </w:p>
    <w:p w14:paraId="7C4895CD" w14:textId="77777777" w:rsidR="00AB3129" w:rsidRPr="007443BE" w:rsidRDefault="001E1131" w:rsidP="00016B59">
      <w:pPr>
        <w:jc w:val="center"/>
      </w:pPr>
      <w:r>
        <w:t>For</w:t>
      </w:r>
      <w:r w:rsidR="005D2E26">
        <w:t xml:space="preserve"> more information on the</w:t>
      </w:r>
      <w:r>
        <w:t xml:space="preserve"> Expo and how to register as an exhibitor, please visit </w:t>
      </w:r>
      <w:hyperlink r:id="rId10" w:history="1">
        <w:r w:rsidRPr="000143C0">
          <w:rPr>
            <w:rStyle w:val="Hyperlink"/>
          </w:rPr>
          <w:t>www.ndshp.org</w:t>
        </w:r>
      </w:hyperlink>
      <w:r>
        <w:t xml:space="preserve"> or contact NDSHP at </w:t>
      </w:r>
      <w:hyperlink r:id="rId11" w:history="1">
        <w:r w:rsidRPr="001E664D">
          <w:rPr>
            <w:rStyle w:val="Hyperlink"/>
          </w:rPr>
          <w:t>outreach@ndshp.org</w:t>
        </w:r>
      </w:hyperlink>
    </w:p>
    <w:sectPr w:rsidR="00AB3129" w:rsidRPr="007443B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95D2" w14:textId="77777777" w:rsidR="003F3FF5" w:rsidRDefault="003F3FF5" w:rsidP="00AB6CCD">
      <w:pPr>
        <w:spacing w:after="0" w:line="240" w:lineRule="auto"/>
      </w:pPr>
      <w:r>
        <w:separator/>
      </w:r>
    </w:p>
  </w:endnote>
  <w:endnote w:type="continuationSeparator" w:id="0">
    <w:p w14:paraId="7C4895D3" w14:textId="77777777" w:rsidR="003F3FF5" w:rsidRDefault="003F3FF5" w:rsidP="00A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895D0" w14:textId="77777777" w:rsidR="003F3FF5" w:rsidRDefault="003F3FF5" w:rsidP="00AB6CCD">
      <w:pPr>
        <w:spacing w:after="0" w:line="240" w:lineRule="auto"/>
      </w:pPr>
      <w:r>
        <w:separator/>
      </w:r>
    </w:p>
  </w:footnote>
  <w:footnote w:type="continuationSeparator" w:id="0">
    <w:p w14:paraId="7C4895D1" w14:textId="77777777" w:rsidR="003F3FF5" w:rsidRDefault="003F3FF5" w:rsidP="00A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95D4" w14:textId="77777777" w:rsidR="00AB6CCD" w:rsidRPr="0038410B" w:rsidRDefault="003C3A78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C4895D6" wp14:editId="7C4895D7">
          <wp:simplePos x="0" y="0"/>
          <wp:positionH relativeFrom="column">
            <wp:posOffset>2428875</wp:posOffset>
          </wp:positionH>
          <wp:positionV relativeFrom="paragraph">
            <wp:posOffset>0</wp:posOffset>
          </wp:positionV>
          <wp:extent cx="1143000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SH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895D5" w14:textId="77777777" w:rsidR="00AB6CCD" w:rsidRDefault="00AB6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F5"/>
    <w:rsid w:val="00016B59"/>
    <w:rsid w:val="000B2019"/>
    <w:rsid w:val="00170BB9"/>
    <w:rsid w:val="001B3E1E"/>
    <w:rsid w:val="001E1131"/>
    <w:rsid w:val="001E63DF"/>
    <w:rsid w:val="00291838"/>
    <w:rsid w:val="002B6A49"/>
    <w:rsid w:val="002C1FC2"/>
    <w:rsid w:val="00370B7F"/>
    <w:rsid w:val="0038410B"/>
    <w:rsid w:val="003C3A78"/>
    <w:rsid w:val="003F3FF5"/>
    <w:rsid w:val="00487EC6"/>
    <w:rsid w:val="005504F8"/>
    <w:rsid w:val="005D2E26"/>
    <w:rsid w:val="006E6710"/>
    <w:rsid w:val="007443BE"/>
    <w:rsid w:val="00762AFA"/>
    <w:rsid w:val="007D2A07"/>
    <w:rsid w:val="00897364"/>
    <w:rsid w:val="00955D6D"/>
    <w:rsid w:val="00A27454"/>
    <w:rsid w:val="00A56393"/>
    <w:rsid w:val="00AB3129"/>
    <w:rsid w:val="00AB6CCD"/>
    <w:rsid w:val="00AE577E"/>
    <w:rsid w:val="00B14599"/>
    <w:rsid w:val="00C45F41"/>
    <w:rsid w:val="00C764E1"/>
    <w:rsid w:val="00E05963"/>
    <w:rsid w:val="00E16808"/>
    <w:rsid w:val="00E87AB4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4895B6"/>
  <w15:docId w15:val="{522A74C3-9556-43BF-834A-F865715F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stylenarrowlineheight">
    <w:name w:val="contstylenarrowlineheight"/>
    <w:basedOn w:val="Normal"/>
    <w:rsid w:val="00C4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CD"/>
  </w:style>
  <w:style w:type="paragraph" w:styleId="Footer">
    <w:name w:val="footer"/>
    <w:basedOn w:val="Normal"/>
    <w:link w:val="FooterChar"/>
    <w:uiPriority w:val="99"/>
    <w:unhideWhenUsed/>
    <w:rsid w:val="00A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CD"/>
  </w:style>
  <w:style w:type="paragraph" w:styleId="NoSpacing">
    <w:name w:val="No Spacing"/>
    <w:uiPriority w:val="1"/>
    <w:qFormat/>
    <w:rsid w:val="003841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3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2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9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2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0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0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8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19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85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525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914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967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330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177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636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313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666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28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0185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609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0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4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ndsh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shp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utreach@ndsh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dsh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DSHP\NDSHP%20Logo%20files\NDSHP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488F-C8EC-4E7B-9920-86B3AE03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NDSHP Document Template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phm00380</dc:creator>
  <cp:lastModifiedBy>Maari Loy</cp:lastModifiedBy>
  <cp:revision>3</cp:revision>
  <dcterms:created xsi:type="dcterms:W3CDTF">2019-04-05T21:19:00Z</dcterms:created>
  <dcterms:modified xsi:type="dcterms:W3CDTF">2019-04-05T21:19:00Z</dcterms:modified>
</cp:coreProperties>
</file>