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BE" w:rsidRDefault="007443BE" w:rsidP="0038410B">
      <w:pPr>
        <w:pStyle w:val="NoSpacing"/>
      </w:pPr>
    </w:p>
    <w:p w:rsidR="003F3FF5" w:rsidRDefault="003F3FF5" w:rsidP="0038410B">
      <w:pPr>
        <w:pStyle w:val="NoSpacing"/>
      </w:pPr>
    </w:p>
    <w:p w:rsidR="003F3FF5" w:rsidRDefault="003F3FF5" w:rsidP="0038410B">
      <w:pPr>
        <w:pStyle w:val="NoSpacing"/>
      </w:pPr>
    </w:p>
    <w:p w:rsidR="003F3FF5" w:rsidRDefault="003F3FF5" w:rsidP="0038410B">
      <w:pPr>
        <w:pStyle w:val="NoSpacing"/>
      </w:pPr>
    </w:p>
    <w:p w:rsidR="003F3FF5" w:rsidRDefault="003F3FF5" w:rsidP="0038410B">
      <w:pPr>
        <w:pStyle w:val="NoSpacing"/>
      </w:pPr>
    </w:p>
    <w:p w:rsidR="003F3FF5" w:rsidRPr="00AB3129" w:rsidRDefault="003F3FF5" w:rsidP="003F3FF5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:rsidR="003F3FF5" w:rsidRPr="00AB3129" w:rsidRDefault="00E87AB4" w:rsidP="003F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5D2E26">
        <w:rPr>
          <w:b/>
          <w:sz w:val="28"/>
          <w:szCs w:val="28"/>
        </w:rPr>
        <w:t xml:space="preserve"> Fall</w:t>
      </w:r>
      <w:r w:rsidR="003F3FF5" w:rsidRPr="00AB3129">
        <w:rPr>
          <w:b/>
          <w:sz w:val="28"/>
          <w:szCs w:val="28"/>
        </w:rPr>
        <w:t xml:space="preserve"> </w:t>
      </w:r>
      <w:r w:rsidR="001E1131">
        <w:rPr>
          <w:b/>
          <w:sz w:val="28"/>
          <w:szCs w:val="28"/>
        </w:rPr>
        <w:t xml:space="preserve">Health-System </w:t>
      </w:r>
      <w:r w:rsidR="003F3FF5" w:rsidRPr="00AB3129">
        <w:rPr>
          <w:b/>
          <w:sz w:val="28"/>
          <w:szCs w:val="28"/>
        </w:rPr>
        <w:t>Summit and Expo</w:t>
      </w:r>
    </w:p>
    <w:p w:rsidR="00AB3129" w:rsidRDefault="00AB3129" w:rsidP="003F3FF5">
      <w:pPr>
        <w:jc w:val="center"/>
      </w:pPr>
    </w:p>
    <w:p w:rsidR="00AB3129" w:rsidRDefault="00AB3129" w:rsidP="003F3FF5">
      <w:pPr>
        <w:jc w:val="center"/>
      </w:pPr>
      <w:r>
        <w:t>NDSHP is holding a</w:t>
      </w:r>
      <w:r w:rsidR="00B14599">
        <w:t>n</w:t>
      </w:r>
      <w:r>
        <w:t xml:space="preserve"> Expo program in order to bring </w:t>
      </w:r>
      <w:r w:rsidR="00A27454">
        <w:t xml:space="preserve">North Dakota’s </w:t>
      </w:r>
      <w:r>
        <w:t>Pharmacy Directors, Managers, and Administ</w:t>
      </w:r>
      <w:r w:rsidR="00897364">
        <w:t xml:space="preserve">rators together to network with </w:t>
      </w:r>
      <w:r w:rsidR="002B6A49">
        <w:t>exhibitor representatives</w:t>
      </w:r>
      <w:r w:rsidR="00897364">
        <w:t>.</w:t>
      </w:r>
    </w:p>
    <w:p w:rsidR="003F3FF5" w:rsidRPr="005D2E26" w:rsidRDefault="003F3FF5" w:rsidP="003F3FF5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E87AB4">
        <w:rPr>
          <w:highlight w:val="yellow"/>
        </w:rPr>
        <w:t>November 2</w:t>
      </w:r>
      <w:r w:rsidR="00E87AB4" w:rsidRPr="00E87AB4">
        <w:rPr>
          <w:highlight w:val="yellow"/>
          <w:vertAlign w:val="superscript"/>
        </w:rPr>
        <w:t>nd</w:t>
      </w:r>
      <w:r w:rsidR="005D2E26" w:rsidRPr="005D2E26">
        <w:rPr>
          <w:highlight w:val="yellow"/>
        </w:rPr>
        <w:t>,</w:t>
      </w:r>
      <w:r w:rsidR="00370B7F" w:rsidRPr="005D2E26">
        <w:rPr>
          <w:highlight w:val="yellow"/>
        </w:rPr>
        <w:t xml:space="preserve"> 8:00a</w:t>
      </w:r>
      <w:r w:rsidR="00E87AB4">
        <w:rPr>
          <w:highlight w:val="yellow"/>
        </w:rPr>
        <w:t>m</w:t>
      </w:r>
      <w:r w:rsidR="00370B7F" w:rsidRPr="005D2E26">
        <w:rPr>
          <w:highlight w:val="yellow"/>
        </w:rPr>
        <w:t>—12:00pm</w:t>
      </w:r>
    </w:p>
    <w:p w:rsidR="00AB3129" w:rsidRDefault="003F3FF5" w:rsidP="001E1131">
      <w:pPr>
        <w:jc w:val="center"/>
      </w:pPr>
      <w:r w:rsidRPr="005D2E26">
        <w:rPr>
          <w:highlight w:val="yellow"/>
        </w:rPr>
        <w:t xml:space="preserve">Where: </w:t>
      </w:r>
      <w:proofErr w:type="spellStart"/>
      <w:r w:rsidR="00E87AB4">
        <w:rPr>
          <w:highlight w:val="yellow"/>
        </w:rPr>
        <w:t>DoubleTree</w:t>
      </w:r>
      <w:proofErr w:type="spellEnd"/>
      <w:r w:rsidRPr="005D2E26">
        <w:rPr>
          <w:highlight w:val="yellow"/>
        </w:rPr>
        <w:t xml:space="preserve">, </w:t>
      </w:r>
      <w:r w:rsidR="00E87AB4">
        <w:rPr>
          <w:highlight w:val="yellow"/>
        </w:rPr>
        <w:t xml:space="preserve">West </w:t>
      </w:r>
      <w:r w:rsidRPr="005D2E26">
        <w:rPr>
          <w:highlight w:val="yellow"/>
        </w:rPr>
        <w:t>Fargo, ND</w:t>
      </w:r>
    </w:p>
    <w:p w:rsidR="00AB3129" w:rsidRDefault="00AB3129" w:rsidP="003F3FF5">
      <w:pPr>
        <w:jc w:val="center"/>
      </w:pPr>
      <w:r>
        <w:t>For more information on the Expo and how to register</w:t>
      </w:r>
      <w:r w:rsidR="00370B7F">
        <w:t xml:space="preserve"> as an exhibitor</w:t>
      </w:r>
      <w:r>
        <w:t xml:space="preserve">, please visit </w:t>
      </w:r>
      <w:hyperlink r:id="rId8" w:history="1">
        <w:r w:rsidR="00897364" w:rsidRPr="000143C0">
          <w:rPr>
            <w:rStyle w:val="Hyperlink"/>
          </w:rPr>
          <w:t>www.ndshp.org</w:t>
        </w:r>
      </w:hyperlink>
      <w:r w:rsidR="00897364">
        <w:t xml:space="preserve"> </w:t>
      </w:r>
      <w:r>
        <w:t xml:space="preserve">or contact NDSHP at </w:t>
      </w:r>
      <w:hyperlink r:id="rId9" w:history="1">
        <w:r w:rsidR="001E1131" w:rsidRPr="001E664D">
          <w:rPr>
            <w:rStyle w:val="Hyperlink"/>
          </w:rPr>
          <w:t>outreach@ndshp.org</w:t>
        </w:r>
      </w:hyperlink>
    </w:p>
    <w:p w:rsidR="001E1131" w:rsidRDefault="001E1131" w:rsidP="003F3FF5">
      <w:pPr>
        <w:jc w:val="center"/>
      </w:pPr>
    </w:p>
    <w:p w:rsidR="00016B59" w:rsidRDefault="00016B59" w:rsidP="001E11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239DCF" wp14:editId="3669B84F">
            <wp:simplePos x="0" y="0"/>
            <wp:positionH relativeFrom="column">
              <wp:posOffset>2428875</wp:posOffset>
            </wp:positionH>
            <wp:positionV relativeFrom="paragraph">
              <wp:posOffset>177800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HP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59" w:rsidRDefault="00016B59" w:rsidP="001E1131">
      <w:pPr>
        <w:jc w:val="center"/>
        <w:rPr>
          <w:b/>
          <w:sz w:val="28"/>
          <w:szCs w:val="28"/>
        </w:rPr>
      </w:pPr>
    </w:p>
    <w:p w:rsidR="00016B59" w:rsidRDefault="00016B59" w:rsidP="001E1131">
      <w:pPr>
        <w:jc w:val="center"/>
        <w:rPr>
          <w:b/>
          <w:sz w:val="28"/>
          <w:szCs w:val="28"/>
        </w:rPr>
      </w:pPr>
    </w:p>
    <w:p w:rsidR="00016B59" w:rsidRDefault="00016B59" w:rsidP="001E1131">
      <w:pPr>
        <w:jc w:val="center"/>
        <w:rPr>
          <w:b/>
          <w:sz w:val="28"/>
          <w:szCs w:val="28"/>
        </w:rPr>
      </w:pPr>
    </w:p>
    <w:p w:rsidR="001E1131" w:rsidRPr="00AB3129" w:rsidRDefault="001E1131" w:rsidP="001E1131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:rsidR="001E1131" w:rsidRPr="00AB3129" w:rsidRDefault="00E87AB4" w:rsidP="001E1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1E1131" w:rsidRPr="00AB3129">
        <w:rPr>
          <w:b/>
          <w:sz w:val="28"/>
          <w:szCs w:val="28"/>
        </w:rPr>
        <w:t xml:space="preserve"> </w:t>
      </w:r>
      <w:r w:rsidR="005D2E26">
        <w:rPr>
          <w:b/>
          <w:sz w:val="28"/>
          <w:szCs w:val="28"/>
        </w:rPr>
        <w:t xml:space="preserve">Fall </w:t>
      </w:r>
      <w:r w:rsidR="001E1131">
        <w:rPr>
          <w:b/>
          <w:sz w:val="28"/>
          <w:szCs w:val="28"/>
        </w:rPr>
        <w:t xml:space="preserve">Health-System </w:t>
      </w:r>
      <w:r w:rsidR="005D2E26">
        <w:rPr>
          <w:b/>
          <w:sz w:val="28"/>
          <w:szCs w:val="28"/>
        </w:rPr>
        <w:t>Summit and</w:t>
      </w:r>
      <w:r w:rsidR="001E1131" w:rsidRPr="00AB3129">
        <w:rPr>
          <w:b/>
          <w:sz w:val="28"/>
          <w:szCs w:val="28"/>
        </w:rPr>
        <w:t xml:space="preserve"> Expo</w:t>
      </w:r>
    </w:p>
    <w:p w:rsidR="001E1131" w:rsidRDefault="001E1131" w:rsidP="001E1131">
      <w:pPr>
        <w:jc w:val="center"/>
      </w:pPr>
    </w:p>
    <w:p w:rsidR="001E1131" w:rsidRDefault="001E1131" w:rsidP="001E1131">
      <w:pPr>
        <w:jc w:val="center"/>
      </w:pPr>
      <w:r>
        <w:t>NDSHP is holding a</w:t>
      </w:r>
      <w:r w:rsidR="005D2E26">
        <w:t>n</w:t>
      </w:r>
      <w:r>
        <w:t xml:space="preserve"> Expo program in order to bring North Dakota’s Pharmacy Directors, Managers, and Administrators together to network with exhibitor representatives.</w:t>
      </w:r>
    </w:p>
    <w:p w:rsidR="005D2E26" w:rsidRPr="005D2E26" w:rsidRDefault="005D2E26" w:rsidP="005D2E26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E87AB4">
        <w:rPr>
          <w:highlight w:val="yellow"/>
        </w:rPr>
        <w:t>November 2</w:t>
      </w:r>
      <w:r w:rsidR="00E87AB4" w:rsidRPr="00E87AB4">
        <w:rPr>
          <w:highlight w:val="yellow"/>
          <w:vertAlign w:val="superscript"/>
        </w:rPr>
        <w:t>nd</w:t>
      </w:r>
      <w:r w:rsidRPr="005D2E26">
        <w:rPr>
          <w:highlight w:val="yellow"/>
        </w:rPr>
        <w:t>, 8:00a</w:t>
      </w:r>
      <w:r w:rsidR="005504F8">
        <w:rPr>
          <w:highlight w:val="yellow"/>
        </w:rPr>
        <w:t>m</w:t>
      </w:r>
      <w:bookmarkStart w:id="0" w:name="_GoBack"/>
      <w:bookmarkEnd w:id="0"/>
      <w:r w:rsidRPr="005D2E26">
        <w:rPr>
          <w:highlight w:val="yellow"/>
        </w:rPr>
        <w:t>—12:00pm</w:t>
      </w:r>
    </w:p>
    <w:p w:rsidR="005D2E26" w:rsidRDefault="005D2E26" w:rsidP="005D2E26">
      <w:pPr>
        <w:jc w:val="center"/>
      </w:pPr>
      <w:r w:rsidRPr="005D2E26">
        <w:rPr>
          <w:highlight w:val="yellow"/>
        </w:rPr>
        <w:t xml:space="preserve">Where: </w:t>
      </w:r>
      <w:proofErr w:type="spellStart"/>
      <w:r w:rsidR="00E87AB4" w:rsidRPr="00E87AB4">
        <w:rPr>
          <w:highlight w:val="yellow"/>
        </w:rPr>
        <w:t>DoubleTree</w:t>
      </w:r>
      <w:proofErr w:type="spellEnd"/>
      <w:r w:rsidR="00E87AB4" w:rsidRPr="00E87AB4">
        <w:rPr>
          <w:highlight w:val="yellow"/>
        </w:rPr>
        <w:t>, West Fargo, ND</w:t>
      </w:r>
    </w:p>
    <w:p w:rsidR="00AB3129" w:rsidRPr="007443BE" w:rsidRDefault="001E1131" w:rsidP="00016B59">
      <w:pPr>
        <w:jc w:val="center"/>
      </w:pPr>
      <w:r>
        <w:t>For</w:t>
      </w:r>
      <w:r w:rsidR="005D2E26">
        <w:t xml:space="preserve"> more information on the</w:t>
      </w:r>
      <w:r>
        <w:t xml:space="preserve"> Expo and how to register as an exhibitor, please visit </w:t>
      </w:r>
      <w:hyperlink r:id="rId11" w:history="1">
        <w:r w:rsidRPr="000143C0">
          <w:rPr>
            <w:rStyle w:val="Hyperlink"/>
          </w:rPr>
          <w:t>www.ndshp.org</w:t>
        </w:r>
      </w:hyperlink>
      <w:r>
        <w:t xml:space="preserve"> or contact NDSHP at </w:t>
      </w:r>
      <w:hyperlink r:id="rId12" w:history="1">
        <w:r w:rsidRPr="001E664D">
          <w:rPr>
            <w:rStyle w:val="Hyperlink"/>
          </w:rPr>
          <w:t>outreach@ndshp.org</w:t>
        </w:r>
      </w:hyperlink>
    </w:p>
    <w:sectPr w:rsidR="00AB3129" w:rsidRPr="007443B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F5" w:rsidRDefault="003F3FF5" w:rsidP="00AB6CCD">
      <w:pPr>
        <w:spacing w:after="0" w:line="240" w:lineRule="auto"/>
      </w:pPr>
      <w:r>
        <w:separator/>
      </w:r>
    </w:p>
  </w:endnote>
  <w:endnote w:type="continuationSeparator" w:id="0">
    <w:p w:rsidR="003F3FF5" w:rsidRDefault="003F3FF5" w:rsidP="00A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F5" w:rsidRDefault="003F3FF5" w:rsidP="00AB6CCD">
      <w:pPr>
        <w:spacing w:after="0" w:line="240" w:lineRule="auto"/>
      </w:pPr>
      <w:r>
        <w:separator/>
      </w:r>
    </w:p>
  </w:footnote>
  <w:footnote w:type="continuationSeparator" w:id="0">
    <w:p w:rsidR="003F3FF5" w:rsidRDefault="003F3FF5" w:rsidP="00A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CD" w:rsidRPr="0038410B" w:rsidRDefault="003C3A78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H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CCD" w:rsidRDefault="00AB6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F5"/>
    <w:rsid w:val="00016B59"/>
    <w:rsid w:val="000B2019"/>
    <w:rsid w:val="00170BB9"/>
    <w:rsid w:val="001E1131"/>
    <w:rsid w:val="001E63DF"/>
    <w:rsid w:val="00291838"/>
    <w:rsid w:val="002B6A49"/>
    <w:rsid w:val="00370B7F"/>
    <w:rsid w:val="0038410B"/>
    <w:rsid w:val="003C3A78"/>
    <w:rsid w:val="003F3FF5"/>
    <w:rsid w:val="00487EC6"/>
    <w:rsid w:val="005504F8"/>
    <w:rsid w:val="005D2E26"/>
    <w:rsid w:val="007443BE"/>
    <w:rsid w:val="00762AFA"/>
    <w:rsid w:val="007D2A07"/>
    <w:rsid w:val="00897364"/>
    <w:rsid w:val="00955D6D"/>
    <w:rsid w:val="00A27454"/>
    <w:rsid w:val="00A56393"/>
    <w:rsid w:val="00AB3129"/>
    <w:rsid w:val="00AB6CCD"/>
    <w:rsid w:val="00AE577E"/>
    <w:rsid w:val="00B14599"/>
    <w:rsid w:val="00C45F41"/>
    <w:rsid w:val="00E16808"/>
    <w:rsid w:val="00E87AB4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stylenarrowlineheight">
    <w:name w:val="contstylenarrowlineheight"/>
    <w:basedOn w:val="Normal"/>
    <w:rsid w:val="00C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NoSpacing">
    <w:name w:val="No Spacing"/>
    <w:uiPriority w:val="1"/>
    <w:qFormat/>
    <w:rsid w:val="00384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stylenarrowlineheight">
    <w:name w:val="contstylenarrowlineheight"/>
    <w:basedOn w:val="Normal"/>
    <w:rsid w:val="00C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NoSpacing">
    <w:name w:val="No Spacing"/>
    <w:uiPriority w:val="1"/>
    <w:qFormat/>
    <w:rsid w:val="00384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0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85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52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91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67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33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17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636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31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666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28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18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09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0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hp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utreach@ndsh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sh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utreach@ndsh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DSHP\NDSHP%20Logo%20files\NDSH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3647-6150-4EE1-BB5B-D3BCC651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NDSHP Document Template.dotx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phm00380</dc:creator>
  <cp:lastModifiedBy>Fritz,Danielle</cp:lastModifiedBy>
  <cp:revision>4</cp:revision>
  <dcterms:created xsi:type="dcterms:W3CDTF">2016-06-28T21:37:00Z</dcterms:created>
  <dcterms:modified xsi:type="dcterms:W3CDTF">2017-04-18T22:37:00Z</dcterms:modified>
</cp:coreProperties>
</file>